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8" w:rsidRPr="006C7FFA" w:rsidRDefault="00A64BFA" w:rsidP="00A64BFA">
      <w:pPr>
        <w:jc w:val="center"/>
        <w:rPr>
          <w:rFonts w:asciiTheme="majorHAnsi" w:hAnsiTheme="majorHAnsi"/>
          <w:sz w:val="40"/>
          <w:szCs w:val="40"/>
          <w:u w:val="single"/>
          <w:lang w:val="en-GB"/>
        </w:rPr>
      </w:pPr>
      <w:r w:rsidRPr="006C7FFA">
        <w:rPr>
          <w:rFonts w:asciiTheme="majorHAnsi" w:hAnsiTheme="majorHAnsi"/>
          <w:sz w:val="40"/>
          <w:szCs w:val="40"/>
          <w:u w:val="single"/>
          <w:lang w:val="en-GB"/>
        </w:rPr>
        <w:t>VISITING SCHOLAR / RESEARCHER FORM</w:t>
      </w:r>
    </w:p>
    <w:p w:rsidR="00A64BFA" w:rsidRPr="006C7FFA" w:rsidRDefault="00A64BFA" w:rsidP="00A64BFA">
      <w:pPr>
        <w:rPr>
          <w:rFonts w:asciiTheme="majorHAnsi" w:hAnsiTheme="majorHAnsi"/>
          <w:sz w:val="40"/>
          <w:szCs w:val="40"/>
          <w:lang w:val="en-GB"/>
        </w:rPr>
      </w:pPr>
    </w:p>
    <w:p w:rsidR="00A64BFA" w:rsidRPr="00626854" w:rsidRDefault="00A64BFA" w:rsidP="00A64BFA">
      <w:pPr>
        <w:rPr>
          <w:rFonts w:asciiTheme="majorHAnsi" w:hAnsiTheme="majorHAnsi"/>
          <w:b/>
          <w:sz w:val="24"/>
          <w:szCs w:val="24"/>
          <w:lang w:val="en-GB"/>
        </w:rPr>
      </w:pPr>
      <w:r w:rsidRPr="00A50A65">
        <w:rPr>
          <w:rFonts w:asciiTheme="majorHAnsi" w:hAnsiTheme="majorHAnsi"/>
          <w:b/>
          <w:sz w:val="24"/>
          <w:szCs w:val="24"/>
          <w:highlight w:val="yellow"/>
          <w:lang w:val="en-GB"/>
        </w:rPr>
        <w:t>PERSONAL DETAILS:</w:t>
      </w:r>
    </w:p>
    <w:tbl>
      <w:tblPr>
        <w:tblStyle w:val="Tabelraster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6"/>
        <w:gridCol w:w="2265"/>
        <w:gridCol w:w="2266"/>
        <w:gridCol w:w="2886"/>
      </w:tblGrid>
      <w:tr w:rsidR="00A64BFA" w:rsidRPr="006C7FFA" w:rsidTr="003F7656">
        <w:tc>
          <w:tcPr>
            <w:tcW w:w="2506" w:type="dxa"/>
          </w:tcPr>
          <w:p w:rsidR="00A64BFA" w:rsidRPr="006C7FFA" w:rsidRDefault="00A64BFA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6C7FFA">
              <w:rPr>
                <w:rFonts w:asciiTheme="majorHAnsi" w:hAnsiTheme="majorHAnsi"/>
                <w:sz w:val="24"/>
                <w:szCs w:val="24"/>
                <w:lang w:val="en-GB"/>
              </w:rPr>
              <w:t>Surname</w:t>
            </w:r>
            <w:r w:rsidR="00A07EB0">
              <w:rPr>
                <w:rFonts w:asciiTheme="majorHAnsi" w:hAnsiTheme="majorHAnsi"/>
                <w:sz w:val="24"/>
                <w:szCs w:val="24"/>
                <w:lang w:val="en-GB"/>
              </w:rPr>
              <w:t>:</w:t>
            </w:r>
            <w:r w:rsidRPr="006C7FFA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</w:p>
          <w:p w:rsidR="00A64BFA" w:rsidRPr="006C7FFA" w:rsidRDefault="00A64BFA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6C7FFA">
              <w:rPr>
                <w:rFonts w:asciiTheme="majorHAnsi" w:hAnsiTheme="majorHAnsi"/>
                <w:sz w:val="24"/>
                <w:szCs w:val="24"/>
                <w:lang w:val="en-GB"/>
              </w:rPr>
              <w:t>(family name)</w:t>
            </w:r>
          </w:p>
        </w:tc>
        <w:tc>
          <w:tcPr>
            <w:tcW w:w="2265" w:type="dxa"/>
          </w:tcPr>
          <w:p w:rsidR="00A64BFA" w:rsidRPr="006C7FFA" w:rsidRDefault="00A64BFA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A64BFA" w:rsidRPr="006C7FFA" w:rsidRDefault="00AA7A5D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First name</w:t>
            </w:r>
            <w:r w:rsidR="00A07EB0">
              <w:rPr>
                <w:rFonts w:asciiTheme="majorHAnsi" w:hAnsiTheme="majorHAnsi"/>
                <w:sz w:val="24"/>
                <w:szCs w:val="24"/>
                <w:lang w:val="en-GB"/>
              </w:rPr>
              <w:t>:</w:t>
            </w:r>
            <w:r w:rsidR="00A64BFA" w:rsidRPr="006C7FFA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</w:p>
          <w:p w:rsidR="00A64BFA" w:rsidRPr="006C7FFA" w:rsidRDefault="00A64BFA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6C7FFA">
              <w:rPr>
                <w:rFonts w:asciiTheme="majorHAnsi" w:hAnsiTheme="majorHAnsi"/>
                <w:sz w:val="24"/>
                <w:szCs w:val="24"/>
                <w:lang w:val="en-GB"/>
              </w:rPr>
              <w:t>(given name)</w:t>
            </w:r>
          </w:p>
        </w:tc>
        <w:tc>
          <w:tcPr>
            <w:tcW w:w="2886" w:type="dxa"/>
          </w:tcPr>
          <w:p w:rsidR="00A64BFA" w:rsidRPr="006C7FFA" w:rsidRDefault="00A64BFA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A64BFA" w:rsidRPr="006C7FFA" w:rsidTr="003F7656">
        <w:tc>
          <w:tcPr>
            <w:tcW w:w="2506" w:type="dxa"/>
          </w:tcPr>
          <w:p w:rsidR="00A64BFA" w:rsidRPr="006C7FFA" w:rsidRDefault="00E11D73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E11D73">
              <w:rPr>
                <w:rFonts w:asciiTheme="majorHAnsi" w:hAnsiTheme="majorHAnsi"/>
                <w:sz w:val="24"/>
                <w:szCs w:val="24"/>
                <w:lang w:val="en-GB"/>
              </w:rPr>
              <w:t>Place of birth:</w:t>
            </w:r>
          </w:p>
        </w:tc>
        <w:tc>
          <w:tcPr>
            <w:tcW w:w="2265" w:type="dxa"/>
          </w:tcPr>
          <w:p w:rsidR="00A64BFA" w:rsidRPr="006C7FFA" w:rsidRDefault="00A64BFA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A64BFA" w:rsidRPr="00E11D73" w:rsidRDefault="00E11D73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Date of birth</w:t>
            </w:r>
            <w:r w:rsidR="00A07EB0">
              <w:rPr>
                <w:rFonts w:asciiTheme="majorHAnsi" w:hAnsiTheme="majorHAnsi"/>
                <w:sz w:val="24"/>
                <w:szCs w:val="24"/>
                <w:lang w:val="en-GB"/>
              </w:rPr>
              <w:t>: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(dd/mm/yyyy)</w:t>
            </w:r>
          </w:p>
        </w:tc>
        <w:tc>
          <w:tcPr>
            <w:tcW w:w="2886" w:type="dxa"/>
          </w:tcPr>
          <w:p w:rsidR="00A64BFA" w:rsidRPr="006C7FFA" w:rsidRDefault="00A64BFA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C7FFA" w:rsidRPr="006C7FFA" w:rsidTr="003F7656">
        <w:tc>
          <w:tcPr>
            <w:tcW w:w="2506" w:type="dxa"/>
          </w:tcPr>
          <w:p w:rsidR="006C7FFA" w:rsidRPr="006C7FFA" w:rsidRDefault="00A07EB0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2265" w:type="dxa"/>
          </w:tcPr>
          <w:p w:rsidR="006C7FFA" w:rsidRPr="006C7FFA" w:rsidRDefault="006C7FFA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6C7FFA" w:rsidRPr="006C7FFA" w:rsidRDefault="00707580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Gender</w:t>
            </w:r>
            <w:r w:rsidR="00A07EB0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  <w:r w:rsidR="00E11D73" w:rsidRPr="00E11D73">
              <w:rPr>
                <w:rFonts w:asciiTheme="majorHAnsi" w:hAnsiTheme="majorHAnsi"/>
                <w:sz w:val="24"/>
                <w:szCs w:val="24"/>
                <w:lang w:val="en-GB"/>
              </w:rPr>
              <w:t>(M/F)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2886" w:type="dxa"/>
          </w:tcPr>
          <w:p w:rsidR="006C7FFA" w:rsidRPr="006C7FFA" w:rsidRDefault="006C7FFA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6C7FFA" w:rsidRPr="006C7FFA" w:rsidTr="003F7656">
        <w:tc>
          <w:tcPr>
            <w:tcW w:w="2506" w:type="dxa"/>
          </w:tcPr>
          <w:p w:rsidR="006C7FFA" w:rsidRPr="006C7FFA" w:rsidRDefault="00A07EB0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M</w:t>
            </w:r>
            <w:r w:rsidRPr="00A07EB0">
              <w:rPr>
                <w:rFonts w:asciiTheme="majorHAnsi" w:hAnsiTheme="majorHAnsi"/>
                <w:sz w:val="24"/>
                <w:szCs w:val="24"/>
                <w:lang w:val="en-GB"/>
              </w:rPr>
              <w:t>aterial status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2265" w:type="dxa"/>
          </w:tcPr>
          <w:p w:rsidR="006C7FFA" w:rsidRPr="006C7FFA" w:rsidRDefault="006C7FFA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6C7FFA" w:rsidRPr="006C7FFA" w:rsidRDefault="00707580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Title:</w:t>
            </w:r>
          </w:p>
        </w:tc>
        <w:tc>
          <w:tcPr>
            <w:tcW w:w="2886" w:type="dxa"/>
          </w:tcPr>
          <w:p w:rsidR="006C7FFA" w:rsidRPr="006C7FFA" w:rsidRDefault="006C7FFA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:rsidR="00A64BFA" w:rsidRDefault="00A64BFA" w:rsidP="00A64BFA">
      <w:pPr>
        <w:rPr>
          <w:rFonts w:asciiTheme="majorHAnsi" w:hAnsiTheme="majorHAnsi"/>
          <w:sz w:val="24"/>
          <w:szCs w:val="24"/>
          <w:lang w:val="en-GB"/>
        </w:rPr>
      </w:pPr>
      <w:r w:rsidRPr="006C7FFA">
        <w:rPr>
          <w:rFonts w:asciiTheme="majorHAnsi" w:hAnsiTheme="majorHAnsi"/>
          <w:sz w:val="24"/>
          <w:szCs w:val="24"/>
          <w:lang w:val="en-GB"/>
        </w:rPr>
        <w:tab/>
      </w:r>
    </w:p>
    <w:p w:rsidR="00A07EB0" w:rsidRPr="00626854" w:rsidRDefault="00A07EB0" w:rsidP="00A07EB0">
      <w:pPr>
        <w:rPr>
          <w:rFonts w:asciiTheme="majorHAnsi" w:hAnsiTheme="majorHAnsi"/>
          <w:b/>
          <w:sz w:val="24"/>
          <w:szCs w:val="24"/>
          <w:lang w:val="en-GB"/>
        </w:rPr>
      </w:pPr>
      <w:r w:rsidRPr="00A50A65">
        <w:rPr>
          <w:rFonts w:asciiTheme="majorHAnsi" w:hAnsiTheme="majorHAnsi"/>
          <w:b/>
          <w:sz w:val="24"/>
          <w:szCs w:val="24"/>
          <w:highlight w:val="yellow"/>
          <w:lang w:val="en-GB"/>
        </w:rPr>
        <w:t xml:space="preserve">PERSONAL </w:t>
      </w:r>
      <w:r w:rsidR="00626854" w:rsidRPr="00A50A65">
        <w:rPr>
          <w:rFonts w:asciiTheme="majorHAnsi" w:hAnsiTheme="majorHAnsi"/>
          <w:b/>
          <w:sz w:val="24"/>
          <w:szCs w:val="24"/>
          <w:highlight w:val="yellow"/>
          <w:lang w:val="en-GB"/>
        </w:rPr>
        <w:t>CONT</w:t>
      </w:r>
      <w:r w:rsidR="0074157A" w:rsidRPr="00A50A65">
        <w:rPr>
          <w:rFonts w:asciiTheme="majorHAnsi" w:hAnsiTheme="majorHAnsi"/>
          <w:b/>
          <w:sz w:val="24"/>
          <w:szCs w:val="24"/>
          <w:highlight w:val="yellow"/>
          <w:lang w:val="en-GB"/>
        </w:rPr>
        <w:t>ACT INFORMATION:</w:t>
      </w:r>
    </w:p>
    <w:tbl>
      <w:tblPr>
        <w:tblStyle w:val="Tabelraster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70"/>
        <w:gridCol w:w="2265"/>
        <w:gridCol w:w="2266"/>
        <w:gridCol w:w="3122"/>
      </w:tblGrid>
      <w:tr w:rsidR="0074157A" w:rsidTr="00707580">
        <w:tc>
          <w:tcPr>
            <w:tcW w:w="2270" w:type="dxa"/>
          </w:tcPr>
          <w:p w:rsidR="0074157A" w:rsidRDefault="00290E60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Street Address</w:t>
            </w:r>
            <w:r w:rsidR="00A50A65">
              <w:rPr>
                <w:rFonts w:asciiTheme="majorHAnsi" w:hAnsiTheme="maj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2265" w:type="dxa"/>
          </w:tcPr>
          <w:p w:rsidR="0074157A" w:rsidRDefault="0074157A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74157A" w:rsidRDefault="00707580" w:rsidP="0070758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No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t>/</w:t>
            </w:r>
            <w:r w:rsidR="00AA7A5D">
              <w:rPr>
                <w:rFonts w:asciiTheme="majorHAnsi" w:hAnsiTheme="majorHAnsi"/>
                <w:sz w:val="24"/>
                <w:szCs w:val="24"/>
                <w:lang w:val="en-GB"/>
              </w:rPr>
              <w:t>Apartment</w:t>
            </w:r>
            <w:r w:rsidR="00A50A65">
              <w:rPr>
                <w:rFonts w:asciiTheme="majorHAnsi" w:hAnsiTheme="majorHAnsi"/>
                <w:sz w:val="24"/>
                <w:szCs w:val="24"/>
                <w:lang w:val="en-GB"/>
              </w:rPr>
              <w:t>/Unit</w:t>
            </w:r>
            <w:r w:rsidR="00290E60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22" w:type="dxa"/>
          </w:tcPr>
          <w:p w:rsidR="0074157A" w:rsidRDefault="0074157A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74157A" w:rsidTr="00707580">
        <w:tc>
          <w:tcPr>
            <w:tcW w:w="2270" w:type="dxa"/>
          </w:tcPr>
          <w:p w:rsidR="0074157A" w:rsidRDefault="00290E60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City</w:t>
            </w:r>
            <w:r w:rsidR="00A50A65">
              <w:rPr>
                <w:rFonts w:asciiTheme="majorHAnsi" w:hAnsiTheme="maj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2265" w:type="dxa"/>
          </w:tcPr>
          <w:p w:rsidR="0074157A" w:rsidRDefault="0074157A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74157A" w:rsidRDefault="00707580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3122" w:type="dxa"/>
          </w:tcPr>
          <w:p w:rsidR="0074157A" w:rsidRDefault="0074157A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290E60" w:rsidTr="00707580">
        <w:tc>
          <w:tcPr>
            <w:tcW w:w="2270" w:type="dxa"/>
          </w:tcPr>
          <w:p w:rsidR="00290E60" w:rsidRDefault="00290E60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Zip</w:t>
            </w:r>
            <w:r w:rsidR="00A50A65">
              <w:rPr>
                <w:rFonts w:asciiTheme="majorHAnsi" w:hAnsiTheme="maj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2265" w:type="dxa"/>
          </w:tcPr>
          <w:p w:rsidR="00290E60" w:rsidRDefault="00290E60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290E60" w:rsidRDefault="00290E60" w:rsidP="00AA7A5D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Home Phone</w:t>
            </w:r>
            <w:r w:rsidR="00A50A65">
              <w:rPr>
                <w:rFonts w:asciiTheme="majorHAnsi" w:hAnsiTheme="maj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3122" w:type="dxa"/>
          </w:tcPr>
          <w:p w:rsidR="00290E60" w:rsidRDefault="00290E60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290E60" w:rsidTr="00707580">
        <w:tc>
          <w:tcPr>
            <w:tcW w:w="2270" w:type="dxa"/>
          </w:tcPr>
          <w:p w:rsidR="00290E60" w:rsidRDefault="00A50A65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2265" w:type="dxa"/>
          </w:tcPr>
          <w:p w:rsidR="00290E60" w:rsidRDefault="00290E60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290E60" w:rsidRDefault="00AA7A5D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Cell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Phone:</w:t>
            </w:r>
          </w:p>
        </w:tc>
        <w:tc>
          <w:tcPr>
            <w:tcW w:w="3122" w:type="dxa"/>
          </w:tcPr>
          <w:p w:rsidR="00290E60" w:rsidRDefault="00290E60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:rsidR="00A07EB0" w:rsidRDefault="00A07EB0" w:rsidP="00A07EB0">
      <w:pPr>
        <w:rPr>
          <w:rFonts w:asciiTheme="majorHAnsi" w:hAnsiTheme="majorHAnsi"/>
          <w:sz w:val="24"/>
          <w:szCs w:val="24"/>
          <w:lang w:val="en-GB"/>
        </w:rPr>
      </w:pPr>
    </w:p>
    <w:p w:rsidR="00A50A65" w:rsidRPr="00295117" w:rsidRDefault="00295117" w:rsidP="00A07EB0">
      <w:pPr>
        <w:rPr>
          <w:rFonts w:asciiTheme="majorHAnsi" w:hAnsiTheme="majorHAnsi"/>
          <w:b/>
          <w:sz w:val="24"/>
          <w:szCs w:val="24"/>
          <w:lang w:val="en-GB"/>
        </w:rPr>
      </w:pPr>
      <w:r w:rsidRPr="00295117">
        <w:rPr>
          <w:rFonts w:asciiTheme="majorHAnsi" w:hAnsiTheme="majorHAnsi"/>
          <w:b/>
          <w:sz w:val="24"/>
          <w:szCs w:val="24"/>
          <w:highlight w:val="yellow"/>
          <w:lang w:val="en-GB"/>
        </w:rPr>
        <w:t>VISITING INFORMATION</w:t>
      </w:r>
      <w:r w:rsidRPr="00295117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</w:p>
    <w:tbl>
      <w:tblPr>
        <w:tblStyle w:val="Tabelraster"/>
        <w:tblW w:w="10065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7088"/>
      </w:tblGrid>
      <w:tr w:rsidR="00707580" w:rsidTr="00707580">
        <w:tc>
          <w:tcPr>
            <w:tcW w:w="2977" w:type="dxa"/>
            <w:shd w:val="clear" w:color="auto" w:fill="FFFFFF" w:themeFill="background1"/>
          </w:tcPr>
          <w:p w:rsidR="00707580" w:rsidRDefault="00707580" w:rsidP="00D420A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Aim of the visit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7088" w:type="dxa"/>
            <w:shd w:val="clear" w:color="auto" w:fill="FFFFFF" w:themeFill="background1"/>
          </w:tcPr>
          <w:p w:rsidR="00707580" w:rsidRDefault="00707580" w:rsidP="00D420A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295117" w:rsidTr="00707580">
        <w:tc>
          <w:tcPr>
            <w:tcW w:w="2977" w:type="dxa"/>
            <w:shd w:val="clear" w:color="auto" w:fill="FFFFFF" w:themeFill="background1"/>
          </w:tcPr>
          <w:p w:rsidR="00295117" w:rsidRDefault="00295117" w:rsidP="0070758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Proposed programme visit:</w:t>
            </w:r>
          </w:p>
        </w:tc>
        <w:tc>
          <w:tcPr>
            <w:tcW w:w="7088" w:type="dxa"/>
            <w:shd w:val="clear" w:color="auto" w:fill="FFFFFF" w:themeFill="background1"/>
          </w:tcPr>
          <w:p w:rsidR="00295117" w:rsidRDefault="00295117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707580" w:rsidTr="00707580">
        <w:tc>
          <w:tcPr>
            <w:tcW w:w="2977" w:type="dxa"/>
            <w:shd w:val="clear" w:color="auto" w:fill="FFFFFF" w:themeFill="background1"/>
          </w:tcPr>
          <w:p w:rsidR="00707580" w:rsidRDefault="00707580" w:rsidP="0070758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PhD obtained:</w:t>
            </w:r>
          </w:p>
        </w:tc>
        <w:tc>
          <w:tcPr>
            <w:tcW w:w="7088" w:type="dxa"/>
            <w:shd w:val="clear" w:color="auto" w:fill="FFFFFF" w:themeFill="background1"/>
          </w:tcPr>
          <w:p w:rsidR="00707580" w:rsidRDefault="00707580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 xml:space="preserve">Yes/No      </w:t>
            </w:r>
          </w:p>
        </w:tc>
      </w:tr>
      <w:tr w:rsidR="00707580" w:rsidTr="00707580">
        <w:tc>
          <w:tcPr>
            <w:tcW w:w="2977" w:type="dxa"/>
            <w:shd w:val="clear" w:color="auto" w:fill="FFFFFF" w:themeFill="background1"/>
          </w:tcPr>
          <w:p w:rsidR="00707580" w:rsidRDefault="00707580" w:rsidP="0070758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If PhD obtained</w:t>
            </w:r>
          </w:p>
        </w:tc>
        <w:tc>
          <w:tcPr>
            <w:tcW w:w="7088" w:type="dxa"/>
            <w:shd w:val="clear" w:color="auto" w:fill="FFFFFF" w:themeFill="background1"/>
          </w:tcPr>
          <w:p w:rsidR="00707580" w:rsidRDefault="00707580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University:                                           Year:</w:t>
            </w:r>
          </w:p>
        </w:tc>
      </w:tr>
      <w:tr w:rsidR="00295117" w:rsidTr="00707580">
        <w:tc>
          <w:tcPr>
            <w:tcW w:w="2977" w:type="dxa"/>
            <w:shd w:val="clear" w:color="auto" w:fill="FFFFFF" w:themeFill="background1"/>
          </w:tcPr>
          <w:p w:rsidR="00295117" w:rsidRDefault="00AA7A5D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Faculty</w:t>
            </w:r>
            <w:r w:rsidR="00295117">
              <w:rPr>
                <w:rFonts w:asciiTheme="majorHAnsi" w:hAnsiTheme="maj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7088" w:type="dxa"/>
            <w:shd w:val="clear" w:color="auto" w:fill="FFFFFF" w:themeFill="background1"/>
          </w:tcPr>
          <w:p w:rsidR="00295117" w:rsidRDefault="00707580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Medicine</w:t>
            </w:r>
          </w:p>
        </w:tc>
      </w:tr>
      <w:tr w:rsidR="00295117" w:rsidTr="00707580">
        <w:tc>
          <w:tcPr>
            <w:tcW w:w="2977" w:type="dxa"/>
            <w:shd w:val="clear" w:color="auto" w:fill="FFFFFF" w:themeFill="background1"/>
          </w:tcPr>
          <w:p w:rsidR="00295117" w:rsidRDefault="00AA7A5D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Supervisor</w:t>
            </w:r>
            <w:r w:rsidR="00295117">
              <w:rPr>
                <w:rFonts w:asciiTheme="majorHAnsi" w:hAnsiTheme="maj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7088" w:type="dxa"/>
            <w:shd w:val="clear" w:color="auto" w:fill="FFFFFF" w:themeFill="background1"/>
          </w:tcPr>
          <w:p w:rsidR="00295117" w:rsidRDefault="00295117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295117" w:rsidTr="00707580">
        <w:tc>
          <w:tcPr>
            <w:tcW w:w="2977" w:type="dxa"/>
            <w:shd w:val="clear" w:color="auto" w:fill="FFFFFF" w:themeFill="background1"/>
          </w:tcPr>
          <w:p w:rsidR="00295117" w:rsidRDefault="00295117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Beginning Date of Visit</w:t>
            </w:r>
          </w:p>
        </w:tc>
        <w:tc>
          <w:tcPr>
            <w:tcW w:w="7088" w:type="dxa"/>
            <w:shd w:val="clear" w:color="auto" w:fill="FFFFFF" w:themeFill="background1"/>
          </w:tcPr>
          <w:p w:rsidR="00295117" w:rsidRDefault="00295117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295117" w:rsidTr="00707580">
        <w:tc>
          <w:tcPr>
            <w:tcW w:w="2977" w:type="dxa"/>
            <w:shd w:val="clear" w:color="auto" w:fill="FFFFFF" w:themeFill="background1"/>
          </w:tcPr>
          <w:p w:rsidR="00295117" w:rsidRDefault="00295117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Concluding Date of Visit</w:t>
            </w:r>
          </w:p>
        </w:tc>
        <w:tc>
          <w:tcPr>
            <w:tcW w:w="7088" w:type="dxa"/>
            <w:shd w:val="clear" w:color="auto" w:fill="FFFFFF" w:themeFill="background1"/>
          </w:tcPr>
          <w:p w:rsidR="00295117" w:rsidRDefault="00295117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  <w:tr w:rsidR="00295117" w:rsidTr="00707580">
        <w:tc>
          <w:tcPr>
            <w:tcW w:w="2977" w:type="dxa"/>
            <w:shd w:val="clear" w:color="auto" w:fill="FFFFFF" w:themeFill="background1"/>
          </w:tcPr>
          <w:p w:rsidR="00295117" w:rsidRDefault="00295117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Number of Days in Total</w:t>
            </w:r>
          </w:p>
        </w:tc>
        <w:tc>
          <w:tcPr>
            <w:tcW w:w="7088" w:type="dxa"/>
            <w:shd w:val="clear" w:color="auto" w:fill="FFFFFF" w:themeFill="background1"/>
          </w:tcPr>
          <w:p w:rsidR="00295117" w:rsidRDefault="00295117" w:rsidP="00A07EB0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</w:tc>
      </w:tr>
    </w:tbl>
    <w:p w:rsidR="00295117" w:rsidRDefault="00295117" w:rsidP="00A07EB0">
      <w:pPr>
        <w:rPr>
          <w:rFonts w:asciiTheme="majorHAnsi" w:hAnsiTheme="majorHAnsi"/>
          <w:sz w:val="24"/>
          <w:szCs w:val="24"/>
          <w:lang w:val="en-GB"/>
        </w:rPr>
      </w:pPr>
    </w:p>
    <w:p w:rsidR="0077269E" w:rsidRDefault="0077269E" w:rsidP="00A07EB0">
      <w:pPr>
        <w:rPr>
          <w:rFonts w:asciiTheme="majorHAnsi" w:hAnsiTheme="majorHAnsi"/>
          <w:b/>
          <w:sz w:val="24"/>
          <w:szCs w:val="24"/>
          <w:lang w:val="en-GB"/>
        </w:rPr>
      </w:pPr>
      <w:r w:rsidRPr="0077269E">
        <w:rPr>
          <w:rFonts w:asciiTheme="majorHAnsi" w:hAnsiTheme="majorHAnsi"/>
          <w:b/>
          <w:sz w:val="24"/>
          <w:szCs w:val="24"/>
          <w:highlight w:val="yellow"/>
          <w:lang w:val="en-GB"/>
        </w:rPr>
        <w:t>SALARY</w:t>
      </w:r>
    </w:p>
    <w:tbl>
      <w:tblPr>
        <w:tblStyle w:val="Tabelraster"/>
        <w:tblW w:w="10065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65"/>
      </w:tblGrid>
      <w:tr w:rsidR="003F7656" w:rsidTr="003F7656">
        <w:tc>
          <w:tcPr>
            <w:tcW w:w="10065" w:type="dxa"/>
          </w:tcPr>
          <w:p w:rsidR="003F7656" w:rsidRPr="003F7656" w:rsidRDefault="00AA7A5D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Self</w:t>
            </w:r>
            <w:r w:rsidR="003F7656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supporting:</w:t>
            </w:r>
          </w:p>
        </w:tc>
      </w:tr>
      <w:tr w:rsidR="003F7656" w:rsidTr="003F7656">
        <w:trPr>
          <w:trHeight w:val="70"/>
        </w:trPr>
        <w:tc>
          <w:tcPr>
            <w:tcW w:w="10065" w:type="dxa"/>
          </w:tcPr>
          <w:p w:rsidR="003F7656" w:rsidRDefault="003F7656" w:rsidP="00A64BFA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External sources:</w:t>
            </w:r>
          </w:p>
        </w:tc>
      </w:tr>
    </w:tbl>
    <w:p w:rsidR="00A07EB0" w:rsidRDefault="00A07EB0" w:rsidP="00A64BFA">
      <w:pPr>
        <w:rPr>
          <w:rFonts w:asciiTheme="majorHAnsi" w:hAnsiTheme="majorHAnsi"/>
          <w:sz w:val="24"/>
          <w:szCs w:val="24"/>
          <w:lang w:val="en-GB"/>
        </w:rPr>
      </w:pPr>
    </w:p>
    <w:p w:rsidR="003F7656" w:rsidRDefault="003F7656" w:rsidP="00A64BFA">
      <w:pPr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highlight w:val="yellow"/>
          <w:lang w:val="en-GB"/>
        </w:rPr>
        <w:t>EMERGENCY CONTACT</w:t>
      </w:r>
    </w:p>
    <w:p w:rsidR="003F7656" w:rsidRDefault="003F7656" w:rsidP="00A64BFA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Please provide the name, address and telephone number of someone we </w:t>
      </w:r>
      <w:r w:rsidR="00B7500E">
        <w:rPr>
          <w:rFonts w:asciiTheme="majorHAnsi" w:hAnsiTheme="majorHAnsi"/>
          <w:sz w:val="24"/>
          <w:szCs w:val="24"/>
          <w:lang w:val="en-GB"/>
        </w:rPr>
        <w:t>can contact in case of emergency.</w:t>
      </w:r>
    </w:p>
    <w:p w:rsidR="00B7500E" w:rsidRPr="003F7656" w:rsidRDefault="00B7500E" w:rsidP="00A64BFA">
      <w:pPr>
        <w:rPr>
          <w:rFonts w:asciiTheme="majorHAnsi" w:hAnsiTheme="majorHAnsi"/>
          <w:b/>
          <w:sz w:val="24"/>
          <w:szCs w:val="24"/>
          <w:lang w:val="en-GB"/>
        </w:rPr>
      </w:pPr>
    </w:p>
    <w:sectPr w:rsidR="00B7500E" w:rsidRPr="003F7656" w:rsidSect="003F76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D1" w:rsidRDefault="00CD18D1" w:rsidP="0077269E">
      <w:pPr>
        <w:spacing w:after="0" w:line="240" w:lineRule="auto"/>
      </w:pPr>
      <w:r>
        <w:separator/>
      </w:r>
    </w:p>
  </w:endnote>
  <w:endnote w:type="continuationSeparator" w:id="0">
    <w:p w:rsidR="00CD18D1" w:rsidRDefault="00CD18D1" w:rsidP="0077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D1" w:rsidRDefault="00CD18D1" w:rsidP="0077269E">
      <w:pPr>
        <w:spacing w:after="0" w:line="240" w:lineRule="auto"/>
      </w:pPr>
      <w:r>
        <w:separator/>
      </w:r>
    </w:p>
  </w:footnote>
  <w:footnote w:type="continuationSeparator" w:id="0">
    <w:p w:rsidR="00CD18D1" w:rsidRDefault="00CD18D1" w:rsidP="0077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FA"/>
    <w:rsid w:val="00290E60"/>
    <w:rsid w:val="00295117"/>
    <w:rsid w:val="0029631E"/>
    <w:rsid w:val="003F7656"/>
    <w:rsid w:val="00553118"/>
    <w:rsid w:val="00616F01"/>
    <w:rsid w:val="00626854"/>
    <w:rsid w:val="006C7FFA"/>
    <w:rsid w:val="00707580"/>
    <w:rsid w:val="0074157A"/>
    <w:rsid w:val="0077269E"/>
    <w:rsid w:val="00A07EB0"/>
    <w:rsid w:val="00A50A65"/>
    <w:rsid w:val="00A64BFA"/>
    <w:rsid w:val="00AA7A5D"/>
    <w:rsid w:val="00B7500E"/>
    <w:rsid w:val="00C95D0F"/>
    <w:rsid w:val="00CD18D1"/>
    <w:rsid w:val="00E11D73"/>
    <w:rsid w:val="00F5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5387A-2DEC-4CB7-AC6D-56AAC122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6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7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269E"/>
  </w:style>
  <w:style w:type="paragraph" w:styleId="Voettekst">
    <w:name w:val="footer"/>
    <w:basedOn w:val="Standaard"/>
    <w:link w:val="VoettekstChar"/>
    <w:uiPriority w:val="99"/>
    <w:unhideWhenUsed/>
    <w:rsid w:val="0077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01F3-115A-480A-9BDA-6D9E8BE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E6E5AC8F.dotm</Template>
  <TotalTime>446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Casteels</dc:creator>
  <cp:keywords/>
  <dc:description/>
  <cp:lastModifiedBy>Gabriela Casteels</cp:lastModifiedBy>
  <cp:revision>7</cp:revision>
  <dcterms:created xsi:type="dcterms:W3CDTF">2016-05-18T07:09:00Z</dcterms:created>
  <dcterms:modified xsi:type="dcterms:W3CDTF">2016-05-18T13:53:00Z</dcterms:modified>
</cp:coreProperties>
</file>